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6B" w:rsidRDefault="00695E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2"/>
      </w:tblGrid>
      <w:tr w:rsidR="00816CB4" w:rsidTr="00816CB4">
        <w:tc>
          <w:tcPr>
            <w:tcW w:w="7196" w:type="dxa"/>
          </w:tcPr>
          <w:p w:rsidR="00816CB4" w:rsidRDefault="00816CB4">
            <w:r>
              <w:rPr>
                <w:noProof/>
                <w:lang w:val="en-US"/>
              </w:rPr>
              <w:drawing>
                <wp:inline distT="0" distB="0" distL="0" distR="0" wp14:anchorId="546B3ABB" wp14:editId="30B8FBF7">
                  <wp:extent cx="1710690" cy="9429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9-02 at 18.25.36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065" cy="943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816CB4" w:rsidRDefault="00816CB4">
            <w:r>
              <w:t>Longford Village Hall</w:t>
            </w:r>
          </w:p>
          <w:p w:rsidR="00816CB4" w:rsidRDefault="00816CB4">
            <w:r>
              <w:t>Longford Lane</w:t>
            </w:r>
          </w:p>
          <w:p w:rsidR="00816CB4" w:rsidRDefault="00816CB4">
            <w:r>
              <w:t>Longford</w:t>
            </w:r>
          </w:p>
          <w:p w:rsidR="00816CB4" w:rsidRDefault="00816CB4">
            <w:r>
              <w:t>Gloucester</w:t>
            </w:r>
          </w:p>
          <w:p w:rsidR="00816CB4" w:rsidRDefault="00816CB4">
            <w:r>
              <w:t>GL2 9EL</w:t>
            </w:r>
          </w:p>
        </w:tc>
      </w:tr>
      <w:tr w:rsidR="00816CB4" w:rsidTr="00816CB4">
        <w:tc>
          <w:tcPr>
            <w:tcW w:w="7196" w:type="dxa"/>
          </w:tcPr>
          <w:p w:rsidR="00816CB4" w:rsidRDefault="00816CB4">
            <w:pPr>
              <w:rPr>
                <w:noProof/>
                <w:lang w:val="en-US"/>
              </w:rPr>
            </w:pPr>
          </w:p>
        </w:tc>
        <w:tc>
          <w:tcPr>
            <w:tcW w:w="2652" w:type="dxa"/>
          </w:tcPr>
          <w:p w:rsidR="00816CB4" w:rsidRDefault="00816CB4"/>
        </w:tc>
      </w:tr>
      <w:tr w:rsidR="00816CB4" w:rsidTr="00816CB4">
        <w:tc>
          <w:tcPr>
            <w:tcW w:w="7196" w:type="dxa"/>
          </w:tcPr>
          <w:p w:rsidR="00816CB4" w:rsidRDefault="00816CB4">
            <w:pPr>
              <w:rPr>
                <w:noProof/>
                <w:lang w:val="en-US"/>
              </w:rPr>
            </w:pPr>
            <w:r w:rsidRPr="00816CB4">
              <w:rPr>
                <w:noProof/>
                <w:lang w:val="en-US"/>
              </w:rPr>
              <w:t>Reference:</w:t>
            </w:r>
          </w:p>
        </w:tc>
        <w:tc>
          <w:tcPr>
            <w:tcW w:w="2652" w:type="dxa"/>
          </w:tcPr>
          <w:p w:rsidR="00816CB4" w:rsidRDefault="00816CB4">
            <w:r>
              <w:t>Date</w:t>
            </w:r>
          </w:p>
        </w:tc>
      </w:tr>
    </w:tbl>
    <w:p w:rsidR="00816CB4" w:rsidRDefault="00816CB4"/>
    <w:p w:rsidR="00816CB4" w:rsidRDefault="00816CB4">
      <w:r>
        <w:t>Recipient Address:</w:t>
      </w:r>
    </w:p>
    <w:p w:rsidR="00816CB4" w:rsidRDefault="00816CB4"/>
    <w:p w:rsidR="00816CB4" w:rsidRDefault="00816CB4">
      <w:r>
        <w:t>Salutation</w:t>
      </w:r>
    </w:p>
    <w:p w:rsidR="00816CB4" w:rsidRDefault="00816CB4"/>
    <w:p w:rsidR="00816CB4" w:rsidRDefault="00816CB4">
      <w:bookmarkStart w:id="0" w:name="_GoBack"/>
      <w:bookmarkEnd w:id="0"/>
    </w:p>
    <w:sectPr w:rsidR="00816CB4" w:rsidSect="00BC107F">
      <w:footerReference w:type="even" r:id="rId9"/>
      <w:footerReference w:type="default" r:id="rId10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53" w:rsidRDefault="004F3C53" w:rsidP="00816CB4">
      <w:r>
        <w:separator/>
      </w:r>
    </w:p>
  </w:endnote>
  <w:endnote w:type="continuationSeparator" w:id="0">
    <w:p w:rsidR="004F3C53" w:rsidRDefault="004F3C53" w:rsidP="0081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60"/>
      <w:gridCol w:w="9108"/>
    </w:tblGrid>
    <w:tr w:rsidR="00816CB4" w:rsidRPr="00BE5695" w:rsidTr="00A77E1D">
      <w:tc>
        <w:tcPr>
          <w:tcW w:w="360" w:type="dxa"/>
          <w:shd w:val="clear" w:color="auto" w:fill="DBE5F1" w:themeFill="accent1" w:themeFillTint="33"/>
        </w:tcPr>
        <w:p w:rsidR="00816CB4" w:rsidRPr="00BE5695" w:rsidRDefault="00816CB4" w:rsidP="00A77E1D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  <w:szCs w:val="24"/>
            </w:rPr>
            <w:t>1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:rsidR="00816CB4" w:rsidRPr="00BE5695" w:rsidRDefault="004F3C53" w:rsidP="00A77E1D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placeholder>
                <w:docPart w:val="5D13E0AAAA39F24693ACFDB3D425534A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816CB4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:rsidR="00816CB4" w:rsidRDefault="00816C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B4" w:rsidRDefault="00816CB4" w:rsidP="00816CB4">
    <w:pPr>
      <w:pStyle w:val="Footer"/>
      <w:jc w:val="center"/>
    </w:pPr>
    <w:r>
      <w:t>Registered Charity Number: 274435</w:t>
    </w:r>
  </w:p>
  <w:p w:rsidR="00816CB4" w:rsidRDefault="00816CB4" w:rsidP="00816CB4">
    <w:pPr>
      <w:pStyle w:val="Footer"/>
      <w:jc w:val="center"/>
    </w:pPr>
    <w:r>
      <w:t xml:space="preserve">Website: </w:t>
    </w:r>
    <w:hyperlink r:id="rId1" w:history="1">
      <w:r w:rsidRPr="00147EC8">
        <w:rPr>
          <w:rStyle w:val="Hyperlink"/>
        </w:rPr>
        <w:t>www.longfordvillagehall.org</w:t>
      </w:r>
    </w:hyperlink>
  </w:p>
  <w:p w:rsidR="00816CB4" w:rsidRDefault="00816CB4" w:rsidP="00816CB4">
    <w:pPr>
      <w:pStyle w:val="Footer"/>
      <w:jc w:val="center"/>
    </w:pPr>
    <w:r>
      <w:t>Email: lvh.friends@gamail.com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53" w:rsidRDefault="004F3C53" w:rsidP="00816CB4">
      <w:r>
        <w:separator/>
      </w:r>
    </w:p>
  </w:footnote>
  <w:footnote w:type="continuationSeparator" w:id="0">
    <w:p w:rsidR="004F3C53" w:rsidRDefault="004F3C53" w:rsidP="00816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53"/>
    <w:rsid w:val="004F3C53"/>
    <w:rsid w:val="00695E6B"/>
    <w:rsid w:val="00816CB4"/>
    <w:rsid w:val="00BC107F"/>
    <w:rsid w:val="00E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81B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C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B4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6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6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B4"/>
    <w:rPr>
      <w:lang w:val="en-GB"/>
    </w:rPr>
  </w:style>
  <w:style w:type="table" w:styleId="LightShading-Accent1">
    <w:name w:val="Light Shading Accent 1"/>
    <w:basedOn w:val="TableNormal"/>
    <w:uiPriority w:val="60"/>
    <w:rsid w:val="00816CB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16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C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B4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6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6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B4"/>
    <w:rPr>
      <w:lang w:val="en-GB"/>
    </w:rPr>
  </w:style>
  <w:style w:type="table" w:styleId="LightShading-Accent1">
    <w:name w:val="Light Shading Accent 1"/>
    <w:basedOn w:val="TableNormal"/>
    <w:uiPriority w:val="60"/>
    <w:rsid w:val="00816CB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16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ngfordvillagehal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hilandjulieleach:Documents:Village%20Hall%20Let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13E0AAAA39F24693ACFDB3D4255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D357-2FF7-254D-A611-42D3AA6A93B6}"/>
      </w:docPartPr>
      <w:docPartBody>
        <w:p w:rsidR="00000000" w:rsidRDefault="003851C7">
          <w:pPr>
            <w:pStyle w:val="5D13E0AAAA39F24693ACFDB3D425534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13E0AAAA39F24693ACFDB3D425534A">
    <w:name w:val="5D13E0AAAA39F24693ACFDB3D425534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13E0AAAA39F24693ACFDB3D425534A">
    <w:name w:val="5D13E0AAAA39F24693ACFDB3D4255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592D82-1123-614C-9E5D-B701D152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Village Hall Letter Template.dotx</Template>
  <TotalTime>1</TotalTime>
  <Pages>1</Pages>
  <Words>18</Words>
  <Characters>104</Characters>
  <Application>Microsoft Macintosh Word</Application>
  <DocSecurity>0</DocSecurity>
  <Lines>1</Lines>
  <Paragraphs>1</Paragraphs>
  <ScaleCrop>false</ScaleCrop>
  <Company>Leach Enterprises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&amp; Julie Leach</dc:creator>
  <cp:keywords/>
  <dc:description/>
  <cp:lastModifiedBy>Phil &amp; Julie Leach</cp:lastModifiedBy>
  <cp:revision>1</cp:revision>
  <dcterms:created xsi:type="dcterms:W3CDTF">2020-02-16T17:44:00Z</dcterms:created>
  <dcterms:modified xsi:type="dcterms:W3CDTF">2020-02-16T17:45:00Z</dcterms:modified>
</cp:coreProperties>
</file>